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C9" w:rsidRDefault="00B3098E" w:rsidP="009F03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3D3">
        <w:rPr>
          <w:sz w:val="28"/>
          <w:szCs w:val="28"/>
        </w:rPr>
        <w:t xml:space="preserve">Проект </w:t>
      </w:r>
    </w:p>
    <w:p w:rsidR="000B773D" w:rsidRDefault="000B773D" w:rsidP="000B773D">
      <w:pPr>
        <w:jc w:val="center"/>
        <w:rPr>
          <w:sz w:val="28"/>
          <w:szCs w:val="28"/>
        </w:rPr>
      </w:pPr>
      <w:r w:rsidRPr="00F228C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F228CC">
        <w:rPr>
          <w:sz w:val="28"/>
          <w:szCs w:val="28"/>
        </w:rPr>
        <w:t xml:space="preserve">  ЧЕРЕПОВЕЦКОГО МУНИЦИПАЛЬНОГО РАЙОНА</w:t>
      </w:r>
    </w:p>
    <w:p w:rsidR="000B773D" w:rsidRPr="00F228CC" w:rsidRDefault="000B773D" w:rsidP="000B773D">
      <w:pPr>
        <w:jc w:val="center"/>
        <w:rPr>
          <w:sz w:val="28"/>
          <w:szCs w:val="28"/>
        </w:rPr>
      </w:pPr>
    </w:p>
    <w:p w:rsidR="000B773D" w:rsidRDefault="000B773D" w:rsidP="000B773D">
      <w:pPr>
        <w:jc w:val="center"/>
        <w:rPr>
          <w:sz w:val="28"/>
          <w:szCs w:val="28"/>
        </w:rPr>
      </w:pPr>
      <w:r w:rsidRPr="007A0BD4">
        <w:rPr>
          <w:sz w:val="28"/>
          <w:szCs w:val="28"/>
        </w:rPr>
        <w:t xml:space="preserve">ПЕРВЫЙ ЗАМЕСТИТЕЛЬ </w:t>
      </w:r>
    </w:p>
    <w:p w:rsidR="000B773D" w:rsidRDefault="000B773D" w:rsidP="000B773D">
      <w:pPr>
        <w:jc w:val="center"/>
        <w:rPr>
          <w:sz w:val="28"/>
          <w:szCs w:val="28"/>
        </w:rPr>
      </w:pPr>
      <w:r w:rsidRPr="007A0BD4">
        <w:rPr>
          <w:sz w:val="28"/>
          <w:szCs w:val="28"/>
        </w:rPr>
        <w:t>РУКОВОДИТЕЛЯ АДМИНИСТРАЦИИ РАЙОНА</w:t>
      </w:r>
    </w:p>
    <w:p w:rsidR="000B773D" w:rsidRDefault="000B773D" w:rsidP="000B773D">
      <w:pPr>
        <w:jc w:val="center"/>
        <w:rPr>
          <w:sz w:val="28"/>
          <w:szCs w:val="28"/>
        </w:rPr>
      </w:pPr>
    </w:p>
    <w:p w:rsidR="000B773D" w:rsidRPr="007A0BD4" w:rsidRDefault="000B773D" w:rsidP="000B773D">
      <w:pPr>
        <w:jc w:val="center"/>
        <w:rPr>
          <w:b/>
          <w:sz w:val="28"/>
          <w:szCs w:val="28"/>
        </w:rPr>
      </w:pPr>
      <w:proofErr w:type="gramStart"/>
      <w:r w:rsidRPr="007A0BD4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A0BD4">
        <w:rPr>
          <w:b/>
          <w:sz w:val="28"/>
          <w:szCs w:val="28"/>
        </w:rPr>
        <w:t>Е</w:t>
      </w:r>
    </w:p>
    <w:p w:rsidR="00423A16" w:rsidRDefault="00423A16" w:rsidP="00423A16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433E" w:rsidRPr="005979D7" w:rsidTr="001E1814">
        <w:tc>
          <w:tcPr>
            <w:tcW w:w="5096" w:type="dxa"/>
          </w:tcPr>
          <w:p w:rsidR="00D7433E" w:rsidRPr="005979D7" w:rsidRDefault="00D7433E" w:rsidP="00C00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096" w:type="dxa"/>
          </w:tcPr>
          <w:p w:rsidR="00D7433E" w:rsidRPr="005979D7" w:rsidRDefault="00D7433E" w:rsidP="00C000D7">
            <w:pPr>
              <w:jc w:val="both"/>
              <w:rPr>
                <w:sz w:val="28"/>
                <w:szCs w:val="28"/>
              </w:rPr>
            </w:pPr>
            <w:r w:rsidRPr="005979D7">
              <w:rPr>
                <w:sz w:val="28"/>
                <w:szCs w:val="28"/>
              </w:rPr>
              <w:t xml:space="preserve">                                                       №</w:t>
            </w:r>
            <w:r w:rsidR="00C000D7">
              <w:rPr>
                <w:sz w:val="28"/>
                <w:szCs w:val="28"/>
              </w:rPr>
              <w:t xml:space="preserve"> </w:t>
            </w:r>
          </w:p>
        </w:tc>
      </w:tr>
    </w:tbl>
    <w:p w:rsidR="00423A16" w:rsidRPr="00573FB6" w:rsidRDefault="00423A16" w:rsidP="00BE1FA8">
      <w:pPr>
        <w:jc w:val="center"/>
      </w:pPr>
      <w:r w:rsidRPr="00573FB6">
        <w:t>г. Череповец</w:t>
      </w:r>
    </w:p>
    <w:p w:rsidR="00B630E2" w:rsidRDefault="00B630E2" w:rsidP="00C84E4E">
      <w:pPr>
        <w:rPr>
          <w:sz w:val="32"/>
          <w:szCs w:val="32"/>
        </w:rPr>
      </w:pPr>
    </w:p>
    <w:p w:rsidR="009F7C83" w:rsidRPr="006768F9" w:rsidRDefault="009F7C83" w:rsidP="00C84E4E">
      <w:pPr>
        <w:rPr>
          <w:sz w:val="28"/>
          <w:szCs w:val="28"/>
        </w:rPr>
      </w:pPr>
    </w:p>
    <w:p w:rsidR="00BA2387" w:rsidRPr="006768F9" w:rsidRDefault="00423A16" w:rsidP="00BA2387">
      <w:pPr>
        <w:jc w:val="center"/>
        <w:rPr>
          <w:b/>
          <w:sz w:val="28"/>
          <w:szCs w:val="28"/>
        </w:rPr>
      </w:pPr>
      <w:r w:rsidRPr="006768F9">
        <w:rPr>
          <w:b/>
          <w:sz w:val="28"/>
          <w:szCs w:val="28"/>
        </w:rPr>
        <w:t xml:space="preserve">О </w:t>
      </w:r>
      <w:r w:rsidR="00C000D7" w:rsidRPr="006768F9">
        <w:rPr>
          <w:b/>
          <w:sz w:val="28"/>
          <w:szCs w:val="28"/>
        </w:rPr>
        <w:t>предоставлени</w:t>
      </w:r>
      <w:r w:rsidR="00CA520E" w:rsidRPr="006768F9">
        <w:rPr>
          <w:b/>
          <w:sz w:val="28"/>
          <w:szCs w:val="28"/>
        </w:rPr>
        <w:t>и</w:t>
      </w:r>
      <w:r w:rsidR="00C000D7" w:rsidRPr="006768F9">
        <w:rPr>
          <w:b/>
          <w:sz w:val="28"/>
          <w:szCs w:val="28"/>
        </w:rPr>
        <w:t xml:space="preserve"> разрешения </w:t>
      </w:r>
      <w:r w:rsidR="002940BA" w:rsidRPr="006768F9">
        <w:rPr>
          <w:b/>
          <w:sz w:val="28"/>
          <w:szCs w:val="28"/>
        </w:rPr>
        <w:t>на условно</w:t>
      </w:r>
      <w:r w:rsidR="006544A0" w:rsidRPr="006768F9">
        <w:rPr>
          <w:b/>
          <w:sz w:val="28"/>
          <w:szCs w:val="28"/>
        </w:rPr>
        <w:t xml:space="preserve"> </w:t>
      </w:r>
      <w:r w:rsidR="002940BA" w:rsidRPr="006768F9">
        <w:rPr>
          <w:b/>
          <w:sz w:val="28"/>
          <w:szCs w:val="28"/>
        </w:rPr>
        <w:t>разрешенный вид использования земельного участка</w:t>
      </w:r>
    </w:p>
    <w:p w:rsidR="003622E8" w:rsidRPr="006768F9" w:rsidRDefault="003622E8" w:rsidP="009E1623">
      <w:pPr>
        <w:jc w:val="both"/>
        <w:rPr>
          <w:sz w:val="28"/>
          <w:szCs w:val="28"/>
        </w:rPr>
      </w:pPr>
    </w:p>
    <w:p w:rsidR="003622E8" w:rsidRDefault="00D1137D" w:rsidP="000B773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6768F9">
        <w:rPr>
          <w:sz w:val="28"/>
          <w:szCs w:val="28"/>
        </w:rPr>
        <w:t>В соответствии со статьей 39 Градостроительного кодекса Российской Федерации», Федеральным законом от 06.10.2003 №</w:t>
      </w:r>
      <w:r w:rsidR="007650DC">
        <w:rPr>
          <w:sz w:val="28"/>
          <w:szCs w:val="28"/>
        </w:rPr>
        <w:t xml:space="preserve"> </w:t>
      </w:r>
      <w:r w:rsidRPr="006768F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A3A53">
        <w:rPr>
          <w:sz w:val="28"/>
          <w:szCs w:val="28"/>
        </w:rPr>
        <w:t xml:space="preserve">постановлением Правительства Вологодского области от </w:t>
      </w:r>
      <w:r w:rsidR="00EB0452">
        <w:rPr>
          <w:sz w:val="28"/>
          <w:szCs w:val="28"/>
        </w:rPr>
        <w:t>09.09.2019 №813</w:t>
      </w:r>
      <w:r w:rsidR="007650DC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EB0452">
        <w:rPr>
          <w:sz w:val="28"/>
          <w:szCs w:val="28"/>
        </w:rPr>
        <w:t>Ирдоматского</w:t>
      </w:r>
      <w:proofErr w:type="spellEnd"/>
      <w:r w:rsidR="00EB0452">
        <w:rPr>
          <w:sz w:val="28"/>
          <w:szCs w:val="28"/>
        </w:rPr>
        <w:t xml:space="preserve"> сельского поселения</w:t>
      </w:r>
      <w:r w:rsidR="008A3A53">
        <w:rPr>
          <w:sz w:val="28"/>
          <w:szCs w:val="28"/>
        </w:rPr>
        <w:t xml:space="preserve"> Череповецкого муниципального района Вологодской области</w:t>
      </w:r>
      <w:r w:rsidR="00060292">
        <w:rPr>
          <w:sz w:val="28"/>
          <w:szCs w:val="28"/>
        </w:rPr>
        <w:t>»</w:t>
      </w:r>
      <w:r w:rsidR="00AE0A91">
        <w:rPr>
          <w:sz w:val="28"/>
          <w:szCs w:val="28"/>
        </w:rPr>
        <w:t>,</w:t>
      </w:r>
      <w:r w:rsidR="00B947E2" w:rsidRPr="006768F9">
        <w:rPr>
          <w:sz w:val="28"/>
          <w:szCs w:val="28"/>
        </w:rPr>
        <w:t xml:space="preserve"> </w:t>
      </w:r>
      <w:r w:rsidR="007B334B" w:rsidRPr="006768F9">
        <w:rPr>
          <w:sz w:val="28"/>
          <w:szCs w:val="28"/>
        </w:rPr>
        <w:t>с учетом заключения о</w:t>
      </w:r>
      <w:r w:rsidR="00ED2228" w:rsidRPr="006768F9">
        <w:rPr>
          <w:sz w:val="28"/>
          <w:szCs w:val="28"/>
        </w:rPr>
        <w:t xml:space="preserve"> результатах </w:t>
      </w:r>
      <w:r w:rsidR="00B735C4">
        <w:rPr>
          <w:sz w:val="28"/>
          <w:szCs w:val="28"/>
        </w:rPr>
        <w:t>общественных обсуждений</w:t>
      </w:r>
      <w:r w:rsidR="00C9077C" w:rsidRPr="006768F9">
        <w:rPr>
          <w:sz w:val="28"/>
          <w:szCs w:val="28"/>
        </w:rPr>
        <w:t>,</w:t>
      </w:r>
      <w:r w:rsidR="007B334B" w:rsidRPr="006768F9">
        <w:rPr>
          <w:sz w:val="28"/>
          <w:szCs w:val="28"/>
        </w:rPr>
        <w:t xml:space="preserve"> опубликованн</w:t>
      </w:r>
      <w:r w:rsidR="00104697" w:rsidRPr="006768F9">
        <w:rPr>
          <w:sz w:val="28"/>
          <w:szCs w:val="28"/>
        </w:rPr>
        <w:t>ого</w:t>
      </w:r>
      <w:r w:rsidR="007B334B" w:rsidRPr="006768F9">
        <w:rPr>
          <w:sz w:val="28"/>
          <w:szCs w:val="28"/>
        </w:rPr>
        <w:t xml:space="preserve"> в газете «Сельская новь» </w:t>
      </w:r>
      <w:r w:rsidR="008A3A53">
        <w:rPr>
          <w:sz w:val="28"/>
          <w:szCs w:val="28"/>
        </w:rPr>
        <w:t xml:space="preserve">от </w:t>
      </w:r>
      <w:r w:rsidR="002F5D4F">
        <w:rPr>
          <w:sz w:val="28"/>
          <w:szCs w:val="28"/>
        </w:rPr>
        <w:t>______</w:t>
      </w:r>
      <w:r w:rsidR="00A31B4C">
        <w:rPr>
          <w:sz w:val="28"/>
          <w:szCs w:val="28"/>
        </w:rPr>
        <w:t xml:space="preserve"> </w:t>
      </w:r>
      <w:r w:rsidR="008A3A53">
        <w:rPr>
          <w:sz w:val="28"/>
          <w:szCs w:val="28"/>
        </w:rPr>
        <w:t xml:space="preserve">№ </w:t>
      </w:r>
      <w:r w:rsidR="002F5D4F">
        <w:rPr>
          <w:sz w:val="28"/>
          <w:szCs w:val="28"/>
        </w:rPr>
        <w:t>___</w:t>
      </w:r>
      <w:r w:rsidR="008A3A53">
        <w:rPr>
          <w:sz w:val="28"/>
          <w:szCs w:val="28"/>
        </w:rPr>
        <w:t xml:space="preserve"> (</w:t>
      </w:r>
      <w:r w:rsidR="002F5D4F">
        <w:rPr>
          <w:sz w:val="28"/>
          <w:szCs w:val="28"/>
        </w:rPr>
        <w:t>_____</w:t>
      </w:r>
      <w:r w:rsidR="00626CE7">
        <w:rPr>
          <w:sz w:val="28"/>
          <w:szCs w:val="28"/>
        </w:rPr>
        <w:t xml:space="preserve">) </w:t>
      </w:r>
      <w:r w:rsidR="007B334B" w:rsidRPr="006768F9">
        <w:rPr>
          <w:sz w:val="28"/>
          <w:szCs w:val="28"/>
        </w:rPr>
        <w:t>и размещенн</w:t>
      </w:r>
      <w:r w:rsidR="00104697" w:rsidRPr="006768F9">
        <w:rPr>
          <w:sz w:val="28"/>
          <w:szCs w:val="28"/>
        </w:rPr>
        <w:t>ого</w:t>
      </w:r>
      <w:r w:rsidR="007B334B" w:rsidRPr="006768F9">
        <w:rPr>
          <w:sz w:val="28"/>
          <w:szCs w:val="28"/>
        </w:rPr>
        <w:t xml:space="preserve"> на</w:t>
      </w:r>
      <w:proofErr w:type="gramEnd"/>
      <w:r w:rsidR="007B334B" w:rsidRPr="006768F9">
        <w:rPr>
          <w:sz w:val="28"/>
          <w:szCs w:val="28"/>
        </w:rPr>
        <w:t xml:space="preserve"> официальном </w:t>
      </w:r>
      <w:proofErr w:type="gramStart"/>
      <w:r w:rsidR="007B334B" w:rsidRPr="006768F9">
        <w:rPr>
          <w:sz w:val="28"/>
          <w:szCs w:val="28"/>
        </w:rPr>
        <w:t>сайте</w:t>
      </w:r>
      <w:proofErr w:type="gramEnd"/>
      <w:r w:rsidR="007B334B" w:rsidRPr="006768F9">
        <w:rPr>
          <w:sz w:val="28"/>
          <w:szCs w:val="28"/>
        </w:rPr>
        <w:t xml:space="preserve"> Череповецкого муниципального района</w:t>
      </w:r>
      <w:r w:rsidR="00525AC3" w:rsidRPr="006768F9">
        <w:rPr>
          <w:sz w:val="28"/>
          <w:szCs w:val="28"/>
        </w:rPr>
        <w:t xml:space="preserve"> в информационно-телекоммуникационной сети </w:t>
      </w:r>
      <w:r w:rsidR="00986AFC">
        <w:rPr>
          <w:sz w:val="28"/>
          <w:szCs w:val="28"/>
        </w:rPr>
        <w:t>«</w:t>
      </w:r>
      <w:r w:rsidR="00525AC3" w:rsidRPr="006768F9">
        <w:rPr>
          <w:sz w:val="28"/>
          <w:szCs w:val="28"/>
        </w:rPr>
        <w:t>Интернет</w:t>
      </w:r>
      <w:r w:rsidR="00986AFC">
        <w:rPr>
          <w:sz w:val="28"/>
          <w:szCs w:val="28"/>
        </w:rPr>
        <w:t>»</w:t>
      </w:r>
      <w:r w:rsidR="00E527B8">
        <w:rPr>
          <w:sz w:val="28"/>
          <w:szCs w:val="28"/>
        </w:rPr>
        <w:t>,</w:t>
      </w:r>
    </w:p>
    <w:p w:rsidR="00CC625A" w:rsidRPr="000B773D" w:rsidRDefault="00CC625A" w:rsidP="000B773D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3C1FEA" w:rsidRDefault="000B5CD2" w:rsidP="00896AA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B0452">
        <w:rPr>
          <w:sz w:val="28"/>
          <w:szCs w:val="28"/>
        </w:rPr>
        <w:t xml:space="preserve">Предоставить </w:t>
      </w:r>
      <w:r w:rsidR="00E25EE3" w:rsidRPr="00EB0452">
        <w:rPr>
          <w:sz w:val="28"/>
          <w:szCs w:val="28"/>
        </w:rPr>
        <w:t xml:space="preserve">разрешение </w:t>
      </w:r>
      <w:r w:rsidR="00EB0452" w:rsidRPr="00EB0452">
        <w:rPr>
          <w:sz w:val="28"/>
          <w:szCs w:val="28"/>
        </w:rPr>
        <w:t xml:space="preserve">на условно разрешенный вид использования </w:t>
      </w:r>
      <w:r w:rsidR="00CC32B7" w:rsidRPr="003D0B05">
        <w:rPr>
          <w:sz w:val="28"/>
          <w:szCs w:val="28"/>
        </w:rPr>
        <w:t>земельного участка с кадастровым номером 35:22:</w:t>
      </w:r>
      <w:r w:rsidR="00667B93">
        <w:rPr>
          <w:sz w:val="28"/>
          <w:szCs w:val="28"/>
        </w:rPr>
        <w:t>0302028:6</w:t>
      </w:r>
      <w:r w:rsidR="0032214E">
        <w:rPr>
          <w:sz w:val="28"/>
          <w:szCs w:val="28"/>
        </w:rPr>
        <w:t>7</w:t>
      </w:r>
      <w:r w:rsidR="002F5D4F">
        <w:rPr>
          <w:sz w:val="28"/>
          <w:szCs w:val="28"/>
        </w:rPr>
        <w:t>76</w:t>
      </w:r>
      <w:r w:rsidR="00CC32B7" w:rsidRPr="003D0B05">
        <w:rPr>
          <w:sz w:val="28"/>
          <w:szCs w:val="28"/>
        </w:rPr>
        <w:t xml:space="preserve"> общей площадью </w:t>
      </w:r>
      <w:r w:rsidR="002F5D4F">
        <w:rPr>
          <w:sz w:val="28"/>
          <w:szCs w:val="28"/>
        </w:rPr>
        <w:t>645</w:t>
      </w:r>
      <w:r w:rsidR="00CC32B7" w:rsidRPr="003D0B05">
        <w:rPr>
          <w:sz w:val="28"/>
          <w:szCs w:val="28"/>
        </w:rPr>
        <w:t xml:space="preserve"> кв. м,  местоположение: Вологодская область, Череповецкий район, </w:t>
      </w:r>
      <w:proofErr w:type="spellStart"/>
      <w:r w:rsidR="00CC32B7" w:rsidRPr="003D0B05">
        <w:rPr>
          <w:sz w:val="28"/>
          <w:szCs w:val="28"/>
        </w:rPr>
        <w:t>Ирдоматское</w:t>
      </w:r>
      <w:proofErr w:type="spellEnd"/>
      <w:r w:rsidR="00CC32B7" w:rsidRPr="003D0B05">
        <w:rPr>
          <w:sz w:val="28"/>
          <w:szCs w:val="28"/>
        </w:rPr>
        <w:t xml:space="preserve"> сельское поселение,  д. </w:t>
      </w:r>
      <w:proofErr w:type="spellStart"/>
      <w:r w:rsidR="00CC32B7">
        <w:rPr>
          <w:sz w:val="28"/>
          <w:szCs w:val="28"/>
        </w:rPr>
        <w:t>Ирдоматка</w:t>
      </w:r>
      <w:proofErr w:type="spellEnd"/>
      <w:r w:rsidR="00CC32B7" w:rsidRPr="003D0B05">
        <w:rPr>
          <w:sz w:val="28"/>
          <w:szCs w:val="28"/>
        </w:rPr>
        <w:t xml:space="preserve"> на вид «</w:t>
      </w:r>
      <w:r w:rsidR="002F5D4F">
        <w:rPr>
          <w:sz w:val="28"/>
          <w:szCs w:val="28"/>
        </w:rPr>
        <w:t>благоустройство территории</w:t>
      </w:r>
      <w:r w:rsidR="00CC32B7" w:rsidRPr="003D0B05">
        <w:rPr>
          <w:sz w:val="28"/>
          <w:szCs w:val="28"/>
        </w:rPr>
        <w:t>»</w:t>
      </w:r>
      <w:r w:rsidR="00D71456" w:rsidRPr="00EB0452">
        <w:rPr>
          <w:sz w:val="28"/>
          <w:szCs w:val="28"/>
        </w:rPr>
        <w:t>.</w:t>
      </w:r>
    </w:p>
    <w:p w:rsidR="00FC5FDD" w:rsidRPr="00B735C4" w:rsidRDefault="00A67C0E" w:rsidP="007168A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95DC2">
        <w:rPr>
          <w:sz w:val="28"/>
          <w:szCs w:val="28"/>
        </w:rPr>
        <w:t xml:space="preserve">Опубликовать настоящее </w:t>
      </w:r>
      <w:r w:rsidR="000B773D" w:rsidRPr="00E95DC2">
        <w:rPr>
          <w:sz w:val="28"/>
          <w:szCs w:val="28"/>
        </w:rPr>
        <w:t>распоряжение</w:t>
      </w:r>
      <w:r w:rsidRPr="00E95DC2">
        <w:rPr>
          <w:sz w:val="28"/>
          <w:szCs w:val="28"/>
        </w:rPr>
        <w:t xml:space="preserve"> в газете «Сельская новь» </w:t>
      </w:r>
      <w:r w:rsidR="009727EE" w:rsidRPr="00E95DC2">
        <w:rPr>
          <w:sz w:val="28"/>
          <w:szCs w:val="28"/>
        </w:rPr>
        <w:t>и</w:t>
      </w:r>
      <w:r w:rsidR="006172AC" w:rsidRPr="00896AAB">
        <w:rPr>
          <w:sz w:val="28"/>
          <w:szCs w:val="28"/>
        </w:rPr>
        <w:t xml:space="preserve"> </w:t>
      </w:r>
      <w:r w:rsidRPr="00896AAB">
        <w:rPr>
          <w:sz w:val="28"/>
          <w:szCs w:val="28"/>
        </w:rPr>
        <w:t>разместить</w:t>
      </w:r>
      <w:r w:rsidR="00176729" w:rsidRPr="00896AAB">
        <w:rPr>
          <w:sz w:val="28"/>
          <w:szCs w:val="28"/>
        </w:rPr>
        <w:t xml:space="preserve"> на официальном</w:t>
      </w:r>
      <w:r w:rsidR="00176729" w:rsidRPr="00B735C4">
        <w:rPr>
          <w:sz w:val="28"/>
          <w:szCs w:val="28"/>
        </w:rPr>
        <w:t xml:space="preserve"> </w:t>
      </w:r>
      <w:r w:rsidRPr="00B735C4">
        <w:rPr>
          <w:sz w:val="28"/>
          <w:szCs w:val="28"/>
        </w:rPr>
        <w:t xml:space="preserve">сайте Череповецкого муниципального района в информационно-телекоммуникационной сети </w:t>
      </w:r>
      <w:r w:rsidR="00986AFC">
        <w:rPr>
          <w:sz w:val="28"/>
          <w:szCs w:val="28"/>
        </w:rPr>
        <w:t>«</w:t>
      </w:r>
      <w:r w:rsidRPr="00B735C4">
        <w:rPr>
          <w:sz w:val="28"/>
          <w:szCs w:val="28"/>
        </w:rPr>
        <w:t>Интернет</w:t>
      </w:r>
      <w:r w:rsidR="00986AFC">
        <w:rPr>
          <w:sz w:val="28"/>
          <w:szCs w:val="28"/>
        </w:rPr>
        <w:t>»</w:t>
      </w:r>
      <w:r w:rsidRPr="00B735C4">
        <w:rPr>
          <w:sz w:val="28"/>
          <w:szCs w:val="28"/>
        </w:rPr>
        <w:t>.</w:t>
      </w:r>
    </w:p>
    <w:p w:rsidR="00D66A2E" w:rsidRPr="00B735C4" w:rsidRDefault="00D66A2E" w:rsidP="007168AB">
      <w:pPr>
        <w:pStyle w:val="a3"/>
        <w:ind w:left="0" w:firstLine="709"/>
        <w:jc w:val="both"/>
        <w:rPr>
          <w:sz w:val="28"/>
          <w:szCs w:val="28"/>
        </w:rPr>
      </w:pPr>
    </w:p>
    <w:p w:rsidR="009727EE" w:rsidRPr="006768F9" w:rsidRDefault="009727EE" w:rsidP="00B25847">
      <w:pPr>
        <w:pStyle w:val="a3"/>
        <w:jc w:val="both"/>
        <w:rPr>
          <w:sz w:val="28"/>
          <w:szCs w:val="28"/>
        </w:rPr>
      </w:pPr>
    </w:p>
    <w:p w:rsidR="003C1FEA" w:rsidRPr="006768F9" w:rsidRDefault="003C1FEA" w:rsidP="00B25847">
      <w:pPr>
        <w:pStyle w:val="a3"/>
        <w:jc w:val="both"/>
        <w:rPr>
          <w:sz w:val="28"/>
          <w:szCs w:val="28"/>
        </w:rPr>
      </w:pPr>
    </w:p>
    <w:p w:rsidR="000B773D" w:rsidRPr="000B773D" w:rsidRDefault="000B773D" w:rsidP="000B773D">
      <w:pPr>
        <w:rPr>
          <w:sz w:val="28"/>
          <w:szCs w:val="28"/>
        </w:rPr>
      </w:pPr>
      <w:r w:rsidRPr="000B773D">
        <w:rPr>
          <w:sz w:val="28"/>
          <w:szCs w:val="28"/>
        </w:rPr>
        <w:t>Первый заместитель</w:t>
      </w:r>
    </w:p>
    <w:p w:rsidR="000B773D" w:rsidRPr="000B773D" w:rsidRDefault="000B773D" w:rsidP="000B773D">
      <w:pPr>
        <w:rPr>
          <w:sz w:val="28"/>
          <w:szCs w:val="28"/>
        </w:rPr>
      </w:pPr>
      <w:r w:rsidRPr="000B773D">
        <w:rPr>
          <w:sz w:val="28"/>
          <w:szCs w:val="28"/>
        </w:rPr>
        <w:t>руководителя администрации района                                          А.Н. Акулинин</w:t>
      </w:r>
    </w:p>
    <w:sectPr w:rsidR="000B773D" w:rsidRPr="000B773D" w:rsidSect="0010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B5C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7866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8127BC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A24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6C55"/>
    <w:rsid w:val="000020E6"/>
    <w:rsid w:val="0000336C"/>
    <w:rsid w:val="000033DC"/>
    <w:rsid w:val="000035EF"/>
    <w:rsid w:val="00006418"/>
    <w:rsid w:val="00021631"/>
    <w:rsid w:val="000218ED"/>
    <w:rsid w:val="0002388C"/>
    <w:rsid w:val="000240A3"/>
    <w:rsid w:val="00041E0E"/>
    <w:rsid w:val="00047292"/>
    <w:rsid w:val="00056992"/>
    <w:rsid w:val="00060292"/>
    <w:rsid w:val="000614F1"/>
    <w:rsid w:val="00062169"/>
    <w:rsid w:val="00073978"/>
    <w:rsid w:val="00074A20"/>
    <w:rsid w:val="000800D5"/>
    <w:rsid w:val="00082253"/>
    <w:rsid w:val="00091BB4"/>
    <w:rsid w:val="000924AE"/>
    <w:rsid w:val="000947DD"/>
    <w:rsid w:val="00094A6C"/>
    <w:rsid w:val="000963E7"/>
    <w:rsid w:val="000A3EAD"/>
    <w:rsid w:val="000A4DDC"/>
    <w:rsid w:val="000B192B"/>
    <w:rsid w:val="000B5CD2"/>
    <w:rsid w:val="000B755C"/>
    <w:rsid w:val="000B773D"/>
    <w:rsid w:val="000C4945"/>
    <w:rsid w:val="000C7C0F"/>
    <w:rsid w:val="000D7A09"/>
    <w:rsid w:val="000E695E"/>
    <w:rsid w:val="000F0D39"/>
    <w:rsid w:val="000F2026"/>
    <w:rsid w:val="000F5C14"/>
    <w:rsid w:val="000F63DF"/>
    <w:rsid w:val="00100B1F"/>
    <w:rsid w:val="00104697"/>
    <w:rsid w:val="0011031C"/>
    <w:rsid w:val="0011498D"/>
    <w:rsid w:val="00117203"/>
    <w:rsid w:val="00124C3E"/>
    <w:rsid w:val="00132DEA"/>
    <w:rsid w:val="001364E4"/>
    <w:rsid w:val="00143645"/>
    <w:rsid w:val="00147B1D"/>
    <w:rsid w:val="001550BD"/>
    <w:rsid w:val="00164E48"/>
    <w:rsid w:val="00165294"/>
    <w:rsid w:val="00165BD9"/>
    <w:rsid w:val="00176729"/>
    <w:rsid w:val="00181EAF"/>
    <w:rsid w:val="00190124"/>
    <w:rsid w:val="001907D7"/>
    <w:rsid w:val="00194606"/>
    <w:rsid w:val="001964C4"/>
    <w:rsid w:val="00197BF4"/>
    <w:rsid w:val="001A2338"/>
    <w:rsid w:val="001A63DC"/>
    <w:rsid w:val="001B1783"/>
    <w:rsid w:val="001B7DC3"/>
    <w:rsid w:val="001E0B89"/>
    <w:rsid w:val="001E1814"/>
    <w:rsid w:val="001E1D8D"/>
    <w:rsid w:val="001E3BA7"/>
    <w:rsid w:val="001E4A60"/>
    <w:rsid w:val="00203F9B"/>
    <w:rsid w:val="00213F2E"/>
    <w:rsid w:val="00215A3B"/>
    <w:rsid w:val="00216B79"/>
    <w:rsid w:val="002268AF"/>
    <w:rsid w:val="00241106"/>
    <w:rsid w:val="00273FDC"/>
    <w:rsid w:val="00275B96"/>
    <w:rsid w:val="00275DF3"/>
    <w:rsid w:val="00280404"/>
    <w:rsid w:val="0029236F"/>
    <w:rsid w:val="002940BA"/>
    <w:rsid w:val="002A6ACC"/>
    <w:rsid w:val="002C1488"/>
    <w:rsid w:val="002D3B1F"/>
    <w:rsid w:val="002E1230"/>
    <w:rsid w:val="002E65BC"/>
    <w:rsid w:val="002E73B3"/>
    <w:rsid w:val="002F08ED"/>
    <w:rsid w:val="002F3BF5"/>
    <w:rsid w:val="002F5D4F"/>
    <w:rsid w:val="003070E8"/>
    <w:rsid w:val="00314C85"/>
    <w:rsid w:val="0032049D"/>
    <w:rsid w:val="0032214E"/>
    <w:rsid w:val="00324890"/>
    <w:rsid w:val="00326AC4"/>
    <w:rsid w:val="0033006C"/>
    <w:rsid w:val="00331E49"/>
    <w:rsid w:val="003411F7"/>
    <w:rsid w:val="00352FC1"/>
    <w:rsid w:val="003622E8"/>
    <w:rsid w:val="003639AB"/>
    <w:rsid w:val="00372E12"/>
    <w:rsid w:val="003778AE"/>
    <w:rsid w:val="0038188E"/>
    <w:rsid w:val="003875D2"/>
    <w:rsid w:val="003A6B53"/>
    <w:rsid w:val="003B346C"/>
    <w:rsid w:val="003B768D"/>
    <w:rsid w:val="003C1FEA"/>
    <w:rsid w:val="003C414A"/>
    <w:rsid w:val="003D21AD"/>
    <w:rsid w:val="003E1DD6"/>
    <w:rsid w:val="003E2017"/>
    <w:rsid w:val="003E56F9"/>
    <w:rsid w:val="003E7AA6"/>
    <w:rsid w:val="003F2BE7"/>
    <w:rsid w:val="003F4E90"/>
    <w:rsid w:val="003F743A"/>
    <w:rsid w:val="0040064A"/>
    <w:rsid w:val="0040344B"/>
    <w:rsid w:val="004050AF"/>
    <w:rsid w:val="004074D1"/>
    <w:rsid w:val="00412910"/>
    <w:rsid w:val="00417D58"/>
    <w:rsid w:val="00423A16"/>
    <w:rsid w:val="00423FD0"/>
    <w:rsid w:val="004256BE"/>
    <w:rsid w:val="0043552E"/>
    <w:rsid w:val="0043799C"/>
    <w:rsid w:val="00443009"/>
    <w:rsid w:val="00450284"/>
    <w:rsid w:val="00455E29"/>
    <w:rsid w:val="00457BB6"/>
    <w:rsid w:val="00461A96"/>
    <w:rsid w:val="00464403"/>
    <w:rsid w:val="00471A6D"/>
    <w:rsid w:val="004839B6"/>
    <w:rsid w:val="00487C61"/>
    <w:rsid w:val="004922D3"/>
    <w:rsid w:val="004A17EF"/>
    <w:rsid w:val="004A62AD"/>
    <w:rsid w:val="004A7D86"/>
    <w:rsid w:val="004C2ABB"/>
    <w:rsid w:val="004D1D59"/>
    <w:rsid w:val="004D6F0F"/>
    <w:rsid w:val="004F636B"/>
    <w:rsid w:val="005009C7"/>
    <w:rsid w:val="0050674A"/>
    <w:rsid w:val="00510E72"/>
    <w:rsid w:val="00511A32"/>
    <w:rsid w:val="005251C3"/>
    <w:rsid w:val="00525AC3"/>
    <w:rsid w:val="0054354E"/>
    <w:rsid w:val="005449AE"/>
    <w:rsid w:val="0054578E"/>
    <w:rsid w:val="00545E7C"/>
    <w:rsid w:val="00565DA2"/>
    <w:rsid w:val="00573FB6"/>
    <w:rsid w:val="0058008D"/>
    <w:rsid w:val="005932B9"/>
    <w:rsid w:val="00595BE5"/>
    <w:rsid w:val="005A2636"/>
    <w:rsid w:val="005A354B"/>
    <w:rsid w:val="005B6D99"/>
    <w:rsid w:val="005C3E09"/>
    <w:rsid w:val="005D5F27"/>
    <w:rsid w:val="005E268F"/>
    <w:rsid w:val="005E315C"/>
    <w:rsid w:val="005E53FB"/>
    <w:rsid w:val="005F4477"/>
    <w:rsid w:val="005F7A34"/>
    <w:rsid w:val="00602B96"/>
    <w:rsid w:val="00607DEE"/>
    <w:rsid w:val="00612009"/>
    <w:rsid w:val="00612660"/>
    <w:rsid w:val="0061347A"/>
    <w:rsid w:val="006172AC"/>
    <w:rsid w:val="00624A61"/>
    <w:rsid w:val="00626CE7"/>
    <w:rsid w:val="00631BED"/>
    <w:rsid w:val="00643C69"/>
    <w:rsid w:val="006447E6"/>
    <w:rsid w:val="006544A0"/>
    <w:rsid w:val="00660034"/>
    <w:rsid w:val="0066714C"/>
    <w:rsid w:val="00667B93"/>
    <w:rsid w:val="006768F9"/>
    <w:rsid w:val="00682A17"/>
    <w:rsid w:val="00684394"/>
    <w:rsid w:val="00684A09"/>
    <w:rsid w:val="00684F24"/>
    <w:rsid w:val="00686BDF"/>
    <w:rsid w:val="006921E2"/>
    <w:rsid w:val="00692BD1"/>
    <w:rsid w:val="0069519C"/>
    <w:rsid w:val="006A576D"/>
    <w:rsid w:val="006A698D"/>
    <w:rsid w:val="006A75C3"/>
    <w:rsid w:val="006B0085"/>
    <w:rsid w:val="006B26C6"/>
    <w:rsid w:val="006B362B"/>
    <w:rsid w:val="006C1D53"/>
    <w:rsid w:val="006D0696"/>
    <w:rsid w:val="006D3C82"/>
    <w:rsid w:val="006F71AE"/>
    <w:rsid w:val="00706AC4"/>
    <w:rsid w:val="00707BFB"/>
    <w:rsid w:val="00707C5E"/>
    <w:rsid w:val="00711E73"/>
    <w:rsid w:val="0071324F"/>
    <w:rsid w:val="007168AB"/>
    <w:rsid w:val="00716952"/>
    <w:rsid w:val="00733712"/>
    <w:rsid w:val="0074042D"/>
    <w:rsid w:val="007443C3"/>
    <w:rsid w:val="0074496D"/>
    <w:rsid w:val="00754A2E"/>
    <w:rsid w:val="007556F9"/>
    <w:rsid w:val="007559CC"/>
    <w:rsid w:val="00763891"/>
    <w:rsid w:val="007650DC"/>
    <w:rsid w:val="00772DD0"/>
    <w:rsid w:val="007766D8"/>
    <w:rsid w:val="007770B6"/>
    <w:rsid w:val="007815B5"/>
    <w:rsid w:val="00781AA0"/>
    <w:rsid w:val="00781E95"/>
    <w:rsid w:val="007904C3"/>
    <w:rsid w:val="00793CD3"/>
    <w:rsid w:val="00793E2E"/>
    <w:rsid w:val="007964F5"/>
    <w:rsid w:val="007A0A14"/>
    <w:rsid w:val="007A5CF1"/>
    <w:rsid w:val="007B0B42"/>
    <w:rsid w:val="007B334B"/>
    <w:rsid w:val="007C105B"/>
    <w:rsid w:val="007D2788"/>
    <w:rsid w:val="007E7ABB"/>
    <w:rsid w:val="007F3CD0"/>
    <w:rsid w:val="008035DB"/>
    <w:rsid w:val="00816BCC"/>
    <w:rsid w:val="00827BAF"/>
    <w:rsid w:val="00827DDE"/>
    <w:rsid w:val="00827ED9"/>
    <w:rsid w:val="00832CC4"/>
    <w:rsid w:val="008407DF"/>
    <w:rsid w:val="0084538B"/>
    <w:rsid w:val="0084698C"/>
    <w:rsid w:val="008479E3"/>
    <w:rsid w:val="00856B85"/>
    <w:rsid w:val="008658AC"/>
    <w:rsid w:val="00874AA0"/>
    <w:rsid w:val="0087719B"/>
    <w:rsid w:val="00880985"/>
    <w:rsid w:val="0088243A"/>
    <w:rsid w:val="00886A55"/>
    <w:rsid w:val="008873B3"/>
    <w:rsid w:val="00891B87"/>
    <w:rsid w:val="00896AAB"/>
    <w:rsid w:val="008A2CF3"/>
    <w:rsid w:val="008A3A53"/>
    <w:rsid w:val="008B2A5A"/>
    <w:rsid w:val="008C53D4"/>
    <w:rsid w:val="008D02FE"/>
    <w:rsid w:val="008D3393"/>
    <w:rsid w:val="008E12B4"/>
    <w:rsid w:val="008E4901"/>
    <w:rsid w:val="009028E8"/>
    <w:rsid w:val="009050B9"/>
    <w:rsid w:val="0091226C"/>
    <w:rsid w:val="00954B6E"/>
    <w:rsid w:val="00962C12"/>
    <w:rsid w:val="00964D7D"/>
    <w:rsid w:val="00966068"/>
    <w:rsid w:val="0097279C"/>
    <w:rsid w:val="009727A3"/>
    <w:rsid w:val="009727EE"/>
    <w:rsid w:val="0097326B"/>
    <w:rsid w:val="009836B5"/>
    <w:rsid w:val="00984BED"/>
    <w:rsid w:val="009855A8"/>
    <w:rsid w:val="00985F06"/>
    <w:rsid w:val="009866C9"/>
    <w:rsid w:val="00986AFC"/>
    <w:rsid w:val="00995818"/>
    <w:rsid w:val="00995F4E"/>
    <w:rsid w:val="009A0ED7"/>
    <w:rsid w:val="009A713A"/>
    <w:rsid w:val="009C2EB7"/>
    <w:rsid w:val="009D45EC"/>
    <w:rsid w:val="009D462F"/>
    <w:rsid w:val="009E1623"/>
    <w:rsid w:val="009E23D5"/>
    <w:rsid w:val="009E7188"/>
    <w:rsid w:val="009F03D3"/>
    <w:rsid w:val="009F4E61"/>
    <w:rsid w:val="009F7C83"/>
    <w:rsid w:val="00A01516"/>
    <w:rsid w:val="00A01B0A"/>
    <w:rsid w:val="00A05D45"/>
    <w:rsid w:val="00A134C3"/>
    <w:rsid w:val="00A142D0"/>
    <w:rsid w:val="00A164FD"/>
    <w:rsid w:val="00A21978"/>
    <w:rsid w:val="00A244F7"/>
    <w:rsid w:val="00A254A6"/>
    <w:rsid w:val="00A26250"/>
    <w:rsid w:val="00A31B4C"/>
    <w:rsid w:val="00A45CB9"/>
    <w:rsid w:val="00A46EFE"/>
    <w:rsid w:val="00A5217C"/>
    <w:rsid w:val="00A5370D"/>
    <w:rsid w:val="00A54A31"/>
    <w:rsid w:val="00A67C0E"/>
    <w:rsid w:val="00A7053F"/>
    <w:rsid w:val="00A73E74"/>
    <w:rsid w:val="00A841BD"/>
    <w:rsid w:val="00A85F04"/>
    <w:rsid w:val="00A90238"/>
    <w:rsid w:val="00A90B20"/>
    <w:rsid w:val="00A931E6"/>
    <w:rsid w:val="00A936FC"/>
    <w:rsid w:val="00AB2171"/>
    <w:rsid w:val="00AB649F"/>
    <w:rsid w:val="00AE0A91"/>
    <w:rsid w:val="00AE54B7"/>
    <w:rsid w:val="00AE5D06"/>
    <w:rsid w:val="00AF06EB"/>
    <w:rsid w:val="00AF4B3E"/>
    <w:rsid w:val="00B20505"/>
    <w:rsid w:val="00B25847"/>
    <w:rsid w:val="00B26412"/>
    <w:rsid w:val="00B3098E"/>
    <w:rsid w:val="00B3340A"/>
    <w:rsid w:val="00B33B09"/>
    <w:rsid w:val="00B413ED"/>
    <w:rsid w:val="00B43265"/>
    <w:rsid w:val="00B43F90"/>
    <w:rsid w:val="00B56C35"/>
    <w:rsid w:val="00B62F99"/>
    <w:rsid w:val="00B630E2"/>
    <w:rsid w:val="00B65059"/>
    <w:rsid w:val="00B65DE9"/>
    <w:rsid w:val="00B735C4"/>
    <w:rsid w:val="00B76C55"/>
    <w:rsid w:val="00B84D57"/>
    <w:rsid w:val="00B8573B"/>
    <w:rsid w:val="00B947E2"/>
    <w:rsid w:val="00BA14F4"/>
    <w:rsid w:val="00BA2387"/>
    <w:rsid w:val="00BA515E"/>
    <w:rsid w:val="00BB0737"/>
    <w:rsid w:val="00BB2001"/>
    <w:rsid w:val="00BC2D2C"/>
    <w:rsid w:val="00BC73A2"/>
    <w:rsid w:val="00BE1FA8"/>
    <w:rsid w:val="00BF3658"/>
    <w:rsid w:val="00BF5774"/>
    <w:rsid w:val="00C000D7"/>
    <w:rsid w:val="00C036F9"/>
    <w:rsid w:val="00C10E64"/>
    <w:rsid w:val="00C14190"/>
    <w:rsid w:val="00C153E3"/>
    <w:rsid w:val="00C16D76"/>
    <w:rsid w:val="00C22D7A"/>
    <w:rsid w:val="00C42197"/>
    <w:rsid w:val="00C4716E"/>
    <w:rsid w:val="00C4752A"/>
    <w:rsid w:val="00C533E8"/>
    <w:rsid w:val="00C62412"/>
    <w:rsid w:val="00C63044"/>
    <w:rsid w:val="00C665C8"/>
    <w:rsid w:val="00C6724B"/>
    <w:rsid w:val="00C846AC"/>
    <w:rsid w:val="00C84E4E"/>
    <w:rsid w:val="00C860D5"/>
    <w:rsid w:val="00C9077C"/>
    <w:rsid w:val="00C9265C"/>
    <w:rsid w:val="00C96FDF"/>
    <w:rsid w:val="00CA0FCE"/>
    <w:rsid w:val="00CA520E"/>
    <w:rsid w:val="00CA62FD"/>
    <w:rsid w:val="00CB2A90"/>
    <w:rsid w:val="00CB36DA"/>
    <w:rsid w:val="00CC32B7"/>
    <w:rsid w:val="00CC625A"/>
    <w:rsid w:val="00CD07F9"/>
    <w:rsid w:val="00CE3BE3"/>
    <w:rsid w:val="00CF2485"/>
    <w:rsid w:val="00CF4975"/>
    <w:rsid w:val="00CF70A4"/>
    <w:rsid w:val="00D0114A"/>
    <w:rsid w:val="00D1137D"/>
    <w:rsid w:val="00D261B3"/>
    <w:rsid w:val="00D40C64"/>
    <w:rsid w:val="00D416D8"/>
    <w:rsid w:val="00D41CB5"/>
    <w:rsid w:val="00D45A5E"/>
    <w:rsid w:val="00D50F22"/>
    <w:rsid w:val="00D66A2E"/>
    <w:rsid w:val="00D71456"/>
    <w:rsid w:val="00D7433E"/>
    <w:rsid w:val="00D759B5"/>
    <w:rsid w:val="00D84744"/>
    <w:rsid w:val="00D8577D"/>
    <w:rsid w:val="00D9526F"/>
    <w:rsid w:val="00DA4C2E"/>
    <w:rsid w:val="00DC26E6"/>
    <w:rsid w:val="00DC5545"/>
    <w:rsid w:val="00DD5E1B"/>
    <w:rsid w:val="00DE1F88"/>
    <w:rsid w:val="00DF2451"/>
    <w:rsid w:val="00DF4801"/>
    <w:rsid w:val="00E0087A"/>
    <w:rsid w:val="00E0108B"/>
    <w:rsid w:val="00E03FD8"/>
    <w:rsid w:val="00E122DE"/>
    <w:rsid w:val="00E2272B"/>
    <w:rsid w:val="00E23BD3"/>
    <w:rsid w:val="00E25EE3"/>
    <w:rsid w:val="00E44273"/>
    <w:rsid w:val="00E527B8"/>
    <w:rsid w:val="00E534DE"/>
    <w:rsid w:val="00E56B0E"/>
    <w:rsid w:val="00E6339F"/>
    <w:rsid w:val="00E74FF1"/>
    <w:rsid w:val="00E76C6A"/>
    <w:rsid w:val="00E811D9"/>
    <w:rsid w:val="00E953E6"/>
    <w:rsid w:val="00E95DC2"/>
    <w:rsid w:val="00EB0452"/>
    <w:rsid w:val="00EB582B"/>
    <w:rsid w:val="00EC0380"/>
    <w:rsid w:val="00EC3736"/>
    <w:rsid w:val="00EC78BE"/>
    <w:rsid w:val="00ED2228"/>
    <w:rsid w:val="00ED4D41"/>
    <w:rsid w:val="00EE52B4"/>
    <w:rsid w:val="00EF4A81"/>
    <w:rsid w:val="00F0082E"/>
    <w:rsid w:val="00F01CAF"/>
    <w:rsid w:val="00F2295C"/>
    <w:rsid w:val="00F50B8D"/>
    <w:rsid w:val="00F538E7"/>
    <w:rsid w:val="00F54C6B"/>
    <w:rsid w:val="00F743FB"/>
    <w:rsid w:val="00F769C9"/>
    <w:rsid w:val="00F8548B"/>
    <w:rsid w:val="00F8682B"/>
    <w:rsid w:val="00F91A86"/>
    <w:rsid w:val="00F94DA9"/>
    <w:rsid w:val="00FA15D8"/>
    <w:rsid w:val="00FB0D22"/>
    <w:rsid w:val="00FC4E99"/>
    <w:rsid w:val="00FC5CF1"/>
    <w:rsid w:val="00FC5FDD"/>
    <w:rsid w:val="00FD74C6"/>
    <w:rsid w:val="00F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Desktop\&#1050;&#1048;&#1040;\&#1055;&#1086;&#1089;&#1090;&#1072;&#1085;&#1086;&#1074;&#1083;&#1077;&#1085;&#1080;&#1103;\&#1086;&#1090;&#1087;&#1088;&#1072;&#1074;&#1080;&#1090;&#1100;\&#1042;&#1085;&#1077;&#1089;&#1077;&#1085;&#1080;&#1077;%20&#1080;&#1079;&#1084;&#1077;&#1085;&#1077;&#1085;&#1080;&#1081;%20&#1074;%20&#1087;&#1086;&#1089;&#1090;%20&#8470;%203287%20&#1086;&#1090;%2017.12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40B1-F330-4854-A3F2-CCFF4529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 № 3287 от 17.12.2012</Template>
  <TotalTime>48</TotalTime>
  <Pages>1</Pages>
  <Words>170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Коровяковская</cp:lastModifiedBy>
  <cp:revision>20</cp:revision>
  <cp:lastPrinted>2023-11-14T06:49:00Z</cp:lastPrinted>
  <dcterms:created xsi:type="dcterms:W3CDTF">2022-11-30T05:35:00Z</dcterms:created>
  <dcterms:modified xsi:type="dcterms:W3CDTF">2023-11-14T06:49:00Z</dcterms:modified>
</cp:coreProperties>
</file>